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DA" w:rsidRDefault="00BE6EDA" w:rsidP="00204729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77E80" w:rsidRDefault="00204729" w:rsidP="00204729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4729">
        <w:rPr>
          <w:rFonts w:ascii="Arial" w:hAnsi="Arial" w:cs="Arial"/>
          <w:b/>
          <w:color w:val="000000"/>
          <w:sz w:val="32"/>
          <w:szCs w:val="32"/>
        </w:rPr>
        <w:t>ABONO</w:t>
      </w:r>
    </w:p>
    <w:p w:rsidR="00204729" w:rsidRPr="00204729" w:rsidRDefault="00204729" w:rsidP="00204729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2D4F" w:rsidRPr="007645B4" w:rsidRDefault="00F100F8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645B4">
        <w:rPr>
          <w:rFonts w:ascii="Arial" w:hAnsi="Arial" w:cs="Arial"/>
          <w:b/>
          <w:color w:val="000000"/>
          <w:sz w:val="24"/>
          <w:szCs w:val="24"/>
        </w:rPr>
        <w:t>A: Gerente de Gestão de Pessoas/SEJUS</w:t>
      </w:r>
    </w:p>
    <w:p w:rsidR="00204729" w:rsidRDefault="0020472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00F8" w:rsidRDefault="00F100F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 (a) Supervisor (a),</w:t>
      </w:r>
    </w:p>
    <w:p w:rsidR="00A2083A" w:rsidRDefault="00A2083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00F8" w:rsidRDefault="00F100F8" w:rsidP="002542D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Eu,</w:t>
      </w:r>
      <w:r w:rsidR="00BB5984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  <w:u w:val="single"/>
          </w:rPr>
          <w:id w:val="-1425033842"/>
          <w:placeholder>
            <w:docPart w:val="F92875BAEC2C4A6C903AB62CF036DA68"/>
          </w:placeholder>
          <w:showingPlcHdr/>
        </w:sdtPr>
        <w:sdtEndPr/>
        <w:sdtContent>
          <w:bookmarkStart w:id="0" w:name="_GoBack"/>
          <w:r w:rsidR="00BB5984" w:rsidRPr="006F544C">
            <w:rPr>
              <w:rStyle w:val="TextodoEspaoReservado"/>
              <w:b/>
              <w:u w:val="single"/>
            </w:rPr>
            <w:t>Clique ou toque aqui para inserir o texto.</w:t>
          </w:r>
          <w:bookmarkEnd w:id="0"/>
        </w:sdtContent>
      </w:sdt>
      <w:r w:rsidR="006F544C" w:rsidRPr="006F544C">
        <w:rPr>
          <w:rFonts w:ascii="Arial" w:hAnsi="Arial" w:cs="Arial"/>
          <w:color w:val="000000"/>
          <w:sz w:val="24"/>
          <w:szCs w:val="24"/>
        </w:rPr>
        <w:t xml:space="preserve">, </w:t>
      </w:r>
      <w:r w:rsidR="00BB59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nº funcional</w:t>
      </w:r>
      <w:r w:rsidR="002542DD" w:rsidRPr="002542D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  <w:u w:val="single"/>
          </w:rPr>
          <w:id w:val="-114677155"/>
          <w:placeholder>
            <w:docPart w:val="13951EE43F354D7C8C12D44FD40B84E0"/>
          </w:placeholder>
          <w:showingPlcHdr/>
        </w:sdtPr>
        <w:sdtEndPr/>
        <w:sdtContent>
          <w:r w:rsidR="002542DD" w:rsidRPr="006F544C">
            <w:rPr>
              <w:rStyle w:val="TextodoEspaoReservado"/>
              <w:b/>
              <w:u w:val="single"/>
            </w:rPr>
            <w:t>Clique ou toque aqui para inserir o texto.</w:t>
          </w:r>
        </w:sdtContent>
      </w:sdt>
      <w:r w:rsidR="002542DD">
        <w:rPr>
          <w:rFonts w:ascii="Arial" w:hAnsi="Arial" w:cs="Arial"/>
          <w:color w:val="000000"/>
          <w:sz w:val="24"/>
          <w:szCs w:val="24"/>
        </w:rPr>
        <w:t xml:space="preserve"> </w:t>
      </w:r>
      <w:r w:rsidR="00A2083A">
        <w:rPr>
          <w:rFonts w:ascii="Arial" w:hAnsi="Arial" w:cs="Arial"/>
          <w:color w:val="000000"/>
          <w:sz w:val="24"/>
          <w:szCs w:val="24"/>
        </w:rPr>
        <w:t>Comunico</w:t>
      </w:r>
      <w:r w:rsidR="003F6564">
        <w:rPr>
          <w:rFonts w:ascii="Arial" w:hAnsi="Arial" w:cs="Arial"/>
          <w:color w:val="000000"/>
          <w:sz w:val="24"/>
          <w:szCs w:val="24"/>
        </w:rPr>
        <w:t xml:space="preserve"> a V.S.ª </w:t>
      </w:r>
      <w:r>
        <w:rPr>
          <w:rFonts w:ascii="Arial" w:hAnsi="Arial" w:cs="Arial"/>
          <w:color w:val="000000"/>
          <w:sz w:val="24"/>
          <w:szCs w:val="24"/>
        </w:rPr>
        <w:t>que no dia</w:t>
      </w:r>
      <w:r w:rsidR="002542DD" w:rsidRPr="002542D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  <w:u w:val="single"/>
          </w:rPr>
          <w:id w:val="-2116199600"/>
          <w:placeholder>
            <w:docPart w:val="7F8DF2B98F334E7B87834331F1E52372"/>
          </w:placeholder>
          <w:showingPlcHdr/>
        </w:sdtPr>
        <w:sdtEndPr/>
        <w:sdtContent>
          <w:r w:rsidR="002542DD" w:rsidRPr="006F544C">
            <w:rPr>
              <w:rStyle w:val="TextodoEspaoReservado"/>
              <w:b/>
              <w:u w:val="single"/>
            </w:rPr>
            <w:t>Clique ou toque aqui para inserir o texto.</w:t>
          </w:r>
        </w:sdtContent>
      </w:sdt>
      <w:r w:rsidR="002542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não será possível o meu comparecimento ao </w:t>
      </w:r>
      <w:r w:rsidR="00A2083A">
        <w:rPr>
          <w:rFonts w:ascii="Arial" w:hAnsi="Arial" w:cs="Arial"/>
          <w:color w:val="000000"/>
          <w:sz w:val="24"/>
          <w:szCs w:val="24"/>
        </w:rPr>
        <w:t xml:space="preserve">serviço, </w:t>
      </w:r>
      <w:r>
        <w:rPr>
          <w:rFonts w:ascii="Arial" w:hAnsi="Arial" w:cs="Arial"/>
          <w:color w:val="000000"/>
          <w:sz w:val="24"/>
          <w:szCs w:val="24"/>
        </w:rPr>
        <w:t>conforme Artigo 32 da Lei Complementar n.º 46/94.</w:t>
      </w:r>
    </w:p>
    <w:p w:rsidR="00F100F8" w:rsidRDefault="00F100F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00F8" w:rsidRDefault="00F100F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Vitória/</w:t>
      </w:r>
      <w:r w:rsidR="00A2083A">
        <w:rPr>
          <w:rFonts w:ascii="Arial" w:hAnsi="Arial" w:cs="Arial"/>
          <w:color w:val="000000"/>
          <w:sz w:val="24"/>
          <w:szCs w:val="24"/>
        </w:rPr>
        <w:t>E</w:t>
      </w:r>
      <w:r w:rsidR="00BB5984">
        <w:rPr>
          <w:rFonts w:ascii="Arial" w:hAnsi="Arial" w:cs="Arial"/>
          <w:color w:val="000000"/>
          <w:sz w:val="24"/>
          <w:szCs w:val="24"/>
        </w:rPr>
        <w:t>S</w:t>
      </w:r>
    </w:p>
    <w:p w:rsidR="006F544C" w:rsidRDefault="006F544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738A" w:rsidRDefault="008E738A" w:rsidP="00BE6EDA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Cargo:</w:t>
      </w:r>
      <w:r w:rsidR="00BB5984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  <w:u w:val="single"/>
          </w:rPr>
          <w:id w:val="-109670186"/>
          <w:placeholder>
            <w:docPart w:val="D553B87BF6144596AC6757A566241D17"/>
          </w:placeholder>
          <w:showingPlcHdr/>
        </w:sdtPr>
        <w:sdtEndPr/>
        <w:sdtContent>
          <w:r w:rsidR="00BB5984" w:rsidRPr="006F544C">
            <w:rPr>
              <w:rStyle w:val="TextodoEspaoReservado"/>
              <w:b/>
              <w:u w:val="single"/>
            </w:rPr>
            <w:t>Clique ou toque aqui para inserir o texto.</w:t>
          </w:r>
        </w:sdtContent>
      </w:sdt>
    </w:p>
    <w:p w:rsidR="008E738A" w:rsidRDefault="008E738A" w:rsidP="0050738B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Assinatura:</w:t>
      </w:r>
      <w:r w:rsidR="00BB5984"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4" w:rsidRPr="00BB5984">
        <w:rPr>
          <w:rFonts w:ascii="Arial" w:hAnsi="Arial" w:cs="Arial"/>
          <w:b/>
          <w:color w:val="000000"/>
          <w:sz w:val="24"/>
          <w:szCs w:val="24"/>
        </w:rPr>
        <w:t>(assinado eletronicamente)</w:t>
      </w:r>
    </w:p>
    <w:p w:rsidR="00450205" w:rsidRDefault="0045020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738A" w:rsidRDefault="008E73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Ciente, e de </w:t>
      </w:r>
      <w:r w:rsidR="00A2083A">
        <w:rPr>
          <w:rFonts w:ascii="Arial" w:hAnsi="Arial" w:cs="Arial"/>
          <w:color w:val="000000"/>
          <w:sz w:val="24"/>
          <w:szCs w:val="24"/>
        </w:rPr>
        <w:t>acordo.</w:t>
      </w:r>
    </w:p>
    <w:p w:rsidR="00450205" w:rsidRDefault="0045020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738A" w:rsidRPr="00450205" w:rsidRDefault="00450205" w:rsidP="0045020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Assinatura </w:t>
      </w:r>
      <w:r w:rsidR="0050738B" w:rsidRPr="00450205">
        <w:rPr>
          <w:rFonts w:ascii="Arial" w:hAnsi="Arial" w:cs="Arial"/>
          <w:color w:val="000000"/>
          <w:sz w:val="24"/>
          <w:szCs w:val="24"/>
        </w:rPr>
        <w:t>Supervisor(a) Imediato</w:t>
      </w:r>
      <w:r w:rsidR="008E738A" w:rsidRPr="00450205">
        <w:rPr>
          <w:rFonts w:ascii="Arial" w:hAnsi="Arial" w:cs="Arial"/>
          <w:color w:val="000000"/>
          <w:sz w:val="24"/>
          <w:szCs w:val="24"/>
        </w:rPr>
        <w:t>(a)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BB5984">
        <w:rPr>
          <w:rFonts w:ascii="Arial" w:hAnsi="Arial" w:cs="Arial"/>
          <w:b/>
          <w:color w:val="000000"/>
          <w:sz w:val="24"/>
          <w:szCs w:val="24"/>
        </w:rPr>
        <w:t>(assinado eletronicamente)</w:t>
      </w:r>
    </w:p>
    <w:p w:rsidR="0050738B" w:rsidRDefault="0050738B" w:rsidP="0050738B">
      <w:pPr>
        <w:spacing w:line="360" w:lineRule="auto"/>
        <w:jc w:val="center"/>
        <w:rPr>
          <w:rFonts w:ascii="Arial" w:hAnsi="Arial" w:cs="Arial"/>
          <w:color w:val="000000"/>
          <w:sz w:val="20"/>
        </w:rPr>
      </w:pPr>
    </w:p>
    <w:p w:rsidR="00BE6EDA" w:rsidRDefault="00BE6EDA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8E738A" w:rsidRPr="007645B4" w:rsidRDefault="008E738A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7645B4">
        <w:rPr>
          <w:rFonts w:ascii="Arial" w:hAnsi="Arial" w:cs="Arial"/>
          <w:b/>
          <w:color w:val="000000"/>
          <w:sz w:val="20"/>
        </w:rPr>
        <w:t>ARTIGO 32 DA LEI COMPLEMENTAR 46/94:</w:t>
      </w:r>
    </w:p>
    <w:p w:rsidR="007645B4" w:rsidRDefault="008E738A" w:rsidP="007645B4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8E738A">
        <w:rPr>
          <w:rFonts w:ascii="Arial" w:hAnsi="Arial" w:cs="Arial"/>
          <w:sz w:val="16"/>
          <w:szCs w:val="16"/>
        </w:rPr>
        <w:t xml:space="preserve">ART.32. PELO NÃO COMPARECIMENTO DO SERVIDOR PÚBLICO AO </w:t>
      </w:r>
      <w:r w:rsidR="007645B4">
        <w:rPr>
          <w:rFonts w:ascii="Arial" w:hAnsi="Arial" w:cs="Arial"/>
          <w:sz w:val="16"/>
          <w:szCs w:val="16"/>
        </w:rPr>
        <w:t>SERVIÇO</w:t>
      </w:r>
      <w:r w:rsidRPr="008E738A">
        <w:rPr>
          <w:rFonts w:ascii="Arial" w:hAnsi="Arial" w:cs="Arial"/>
          <w:sz w:val="16"/>
          <w:szCs w:val="16"/>
        </w:rPr>
        <w:t>, PARA TRATAR DE ASSUNTOS DE SEU INTERESSE PESSOAL, SERÃO ABONADAS ATÉ SEIS FALTAS,</w:t>
      </w:r>
      <w:r>
        <w:rPr>
          <w:rFonts w:ascii="Arial" w:hAnsi="Arial" w:cs="Arial"/>
          <w:sz w:val="16"/>
          <w:szCs w:val="16"/>
        </w:rPr>
        <w:t xml:space="preserve"> </w:t>
      </w:r>
      <w:r w:rsidRPr="008E738A">
        <w:rPr>
          <w:rFonts w:ascii="Arial" w:hAnsi="Arial" w:cs="Arial"/>
          <w:sz w:val="16"/>
          <w:szCs w:val="16"/>
        </w:rPr>
        <w:t xml:space="preserve">EM CADA ANO </w:t>
      </w:r>
      <w:r w:rsidR="00A2083A" w:rsidRPr="008E738A">
        <w:rPr>
          <w:rFonts w:ascii="Arial" w:hAnsi="Arial" w:cs="Arial"/>
          <w:sz w:val="16"/>
          <w:szCs w:val="16"/>
        </w:rPr>
        <w:t xml:space="preserve">CIVIL, </w:t>
      </w:r>
      <w:r w:rsidRPr="008E738A">
        <w:rPr>
          <w:rFonts w:ascii="Arial" w:hAnsi="Arial" w:cs="Arial"/>
          <w:sz w:val="16"/>
          <w:szCs w:val="16"/>
        </w:rPr>
        <w:t>DESDE QUE O MESMO NÃO TENHA,NO EXERCICIO ANTERIOR</w:t>
      </w:r>
      <w:r>
        <w:rPr>
          <w:rFonts w:ascii="Arial" w:hAnsi="Arial" w:cs="Arial"/>
          <w:sz w:val="16"/>
          <w:szCs w:val="16"/>
        </w:rPr>
        <w:t xml:space="preserve">,NENHUMA FALTA </w:t>
      </w:r>
    </w:p>
    <w:p w:rsidR="008E738A" w:rsidRDefault="008E738A" w:rsidP="007645B4">
      <w:pPr>
        <w:pStyle w:val="SemEspaamen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INJUSTIFICADA.</w:t>
      </w:r>
    </w:p>
    <w:p w:rsidR="007645B4" w:rsidRDefault="007645B4" w:rsidP="007645B4">
      <w:pPr>
        <w:pStyle w:val="SemEspaamento"/>
        <w:ind w:left="720"/>
        <w:jc w:val="both"/>
        <w:rPr>
          <w:rFonts w:ascii="Arial" w:hAnsi="Arial" w:cs="Arial"/>
          <w:sz w:val="16"/>
          <w:szCs w:val="16"/>
        </w:rPr>
      </w:pPr>
    </w:p>
    <w:p w:rsidR="008E738A" w:rsidRDefault="007645B4" w:rsidP="007645B4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1º.OS ABONOS NÃO PODERÃO SER ACUMULADOS, DEVENDO SUA UTILIZAÇÃO OCORRER, NO MÁXIMO, UMA VEZ A CADA MÊS, RESPEITANDO O LIMITE ANUAL PREVISTO NESTE ARTIGO.</w:t>
      </w:r>
    </w:p>
    <w:p w:rsidR="007645B4" w:rsidRDefault="007645B4" w:rsidP="007645B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8E738A" w:rsidRPr="00BE6EDA" w:rsidRDefault="007645B4" w:rsidP="008E738A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2º. A COMUNICAÇÃO DAS FALTAS SERÁ FEITA ANTECIPADAMENTE, SALVO MOTIVO RELEVANTE DEVIDAMENTE COMPROVADO.</w:t>
      </w:r>
    </w:p>
    <w:sectPr w:rsidR="008E738A" w:rsidRPr="00BE6EDA" w:rsidSect="00BE6EDA">
      <w:headerReference w:type="default" r:id="rId8"/>
      <w:footerReference w:type="default" r:id="rId9"/>
      <w:pgSz w:w="11907" w:h="16840" w:code="9"/>
      <w:pgMar w:top="1899" w:right="1701" w:bottom="1276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F2" w:rsidRDefault="003717F2">
      <w:r>
        <w:separator/>
      </w:r>
    </w:p>
  </w:endnote>
  <w:endnote w:type="continuationSeparator" w:id="0">
    <w:p w:rsidR="003717F2" w:rsidRDefault="0037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436" w:rsidRDefault="00783436">
    <w:pPr>
      <w:rPr>
        <w:color w:val="000000"/>
      </w:rPr>
    </w:pPr>
  </w:p>
  <w:p w:rsidR="00783436" w:rsidRDefault="00783436">
    <w:pPr>
      <w:pStyle w:val="Rodap"/>
      <w:jc w:val="center"/>
      <w:rPr>
        <w:color w:val="000080"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F2" w:rsidRDefault="003717F2">
      <w:r>
        <w:separator/>
      </w:r>
    </w:p>
  </w:footnote>
  <w:footnote w:type="continuationSeparator" w:id="0">
    <w:p w:rsidR="003717F2" w:rsidRDefault="0037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436" w:rsidRDefault="00367FCF" w:rsidP="007645B4">
    <w:pPr>
      <w:jc w:val="center"/>
      <w:rPr>
        <w:color w:val="000000"/>
      </w:rPr>
    </w:pPr>
    <w:r>
      <w:rPr>
        <w:noProof/>
        <w:color w:val="000000"/>
        <w:sz w:val="24"/>
      </w:rPr>
      <w:drawing>
        <wp:inline distT="0" distB="0" distL="0" distR="0" wp14:anchorId="79642B29" wp14:editId="30F2D151">
          <wp:extent cx="1057275" cy="1114425"/>
          <wp:effectExtent l="0" t="0" r="0" b="0"/>
          <wp:docPr id="1" name="Imagem 1" descr="Brasão 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436" w:rsidRPr="0050738B" w:rsidRDefault="00BE6EDA" w:rsidP="00BE6EDA">
    <w:pPr>
      <w:pStyle w:val="Cabealho"/>
      <w:jc w:val="center"/>
      <w:rPr>
        <w:rFonts w:ascii="Arial" w:hAnsi="Arial" w:cs="Arial"/>
        <w:b/>
        <w:color w:val="000000"/>
        <w:sz w:val="26"/>
        <w:szCs w:val="26"/>
      </w:rPr>
    </w:pPr>
    <w:r w:rsidRPr="0050738B">
      <w:rPr>
        <w:rFonts w:ascii="Arial" w:hAnsi="Arial" w:cs="Arial"/>
        <w:b/>
        <w:color w:val="000000"/>
        <w:sz w:val="26"/>
        <w:szCs w:val="26"/>
      </w:rPr>
      <w:t>GOVERNO DO ESTADO DO ESPÍRITO SANTO</w:t>
    </w:r>
  </w:p>
  <w:p w:rsidR="00BE6EDA" w:rsidRPr="0050738B" w:rsidRDefault="00BE6EDA" w:rsidP="00BE6EDA">
    <w:pPr>
      <w:pStyle w:val="Cabealho"/>
      <w:jc w:val="center"/>
      <w:rPr>
        <w:rFonts w:ascii="Arial" w:hAnsi="Arial" w:cs="Arial"/>
        <w:b/>
        <w:color w:val="000000"/>
        <w:sz w:val="26"/>
        <w:szCs w:val="26"/>
      </w:rPr>
    </w:pPr>
    <w:r w:rsidRPr="0050738B">
      <w:rPr>
        <w:rFonts w:ascii="Arial" w:hAnsi="Arial" w:cs="Arial"/>
        <w:b/>
        <w:color w:val="000000"/>
        <w:sz w:val="26"/>
        <w:szCs w:val="26"/>
      </w:rPr>
      <w:t>SECRETARIA DE ESTADO DA JUSTIÇA</w:t>
    </w:r>
  </w:p>
  <w:p w:rsidR="0050738B" w:rsidRPr="0050738B" w:rsidRDefault="0050738B" w:rsidP="00BE6EDA">
    <w:pPr>
      <w:pStyle w:val="Cabealho"/>
      <w:jc w:val="center"/>
      <w:rPr>
        <w:rFonts w:ascii="Arial" w:hAnsi="Arial" w:cs="Arial"/>
        <w:b/>
        <w:color w:val="000000"/>
        <w:sz w:val="26"/>
        <w:szCs w:val="26"/>
      </w:rPr>
    </w:pPr>
    <w:r w:rsidRPr="0050738B">
      <w:rPr>
        <w:rFonts w:ascii="Arial" w:hAnsi="Arial" w:cs="Arial"/>
        <w:b/>
        <w:color w:val="000000"/>
        <w:sz w:val="26"/>
        <w:szCs w:val="26"/>
      </w:rPr>
      <w:t>GERÊNCIA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049"/>
    <w:multiLevelType w:val="singleLevel"/>
    <w:tmpl w:val="F3441E38"/>
    <w:lvl w:ilvl="0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096F20B3"/>
    <w:multiLevelType w:val="hybridMultilevel"/>
    <w:tmpl w:val="77D24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568A"/>
    <w:multiLevelType w:val="singleLevel"/>
    <w:tmpl w:val="F3441E38"/>
    <w:lvl w:ilvl="0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257118C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1C12A4"/>
    <w:multiLevelType w:val="singleLevel"/>
    <w:tmpl w:val="F3441E38"/>
    <w:lvl w:ilvl="0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A2E1897"/>
    <w:multiLevelType w:val="singleLevel"/>
    <w:tmpl w:val="3474D7CC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1E5A99"/>
    <w:multiLevelType w:val="hybridMultilevel"/>
    <w:tmpl w:val="BB7E6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53AC"/>
    <w:multiLevelType w:val="hybridMultilevel"/>
    <w:tmpl w:val="261A305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F2"/>
    <w:rsid w:val="00006887"/>
    <w:rsid w:val="00010EA7"/>
    <w:rsid w:val="00037CE2"/>
    <w:rsid w:val="00054911"/>
    <w:rsid w:val="00071A72"/>
    <w:rsid w:val="000907AF"/>
    <w:rsid w:val="00092968"/>
    <w:rsid w:val="000B4071"/>
    <w:rsid w:val="000C0FFC"/>
    <w:rsid w:val="000D5004"/>
    <w:rsid w:val="000E4B1F"/>
    <w:rsid w:val="000F3BC9"/>
    <w:rsid w:val="001167B4"/>
    <w:rsid w:val="00140DB7"/>
    <w:rsid w:val="0014567B"/>
    <w:rsid w:val="00166EFE"/>
    <w:rsid w:val="00167910"/>
    <w:rsid w:val="00186911"/>
    <w:rsid w:val="001905EB"/>
    <w:rsid w:val="00190E22"/>
    <w:rsid w:val="001A51CC"/>
    <w:rsid w:val="001E2752"/>
    <w:rsid w:val="00204729"/>
    <w:rsid w:val="002205A5"/>
    <w:rsid w:val="0022150B"/>
    <w:rsid w:val="00232E61"/>
    <w:rsid w:val="002344F4"/>
    <w:rsid w:val="002464D3"/>
    <w:rsid w:val="002542DD"/>
    <w:rsid w:val="00260C70"/>
    <w:rsid w:val="00276F7F"/>
    <w:rsid w:val="0029590B"/>
    <w:rsid w:val="002E0B09"/>
    <w:rsid w:val="002E1BD0"/>
    <w:rsid w:val="002E7A6E"/>
    <w:rsid w:val="002F1FAA"/>
    <w:rsid w:val="002F3F3D"/>
    <w:rsid w:val="002F6FAD"/>
    <w:rsid w:val="0030243F"/>
    <w:rsid w:val="0030372F"/>
    <w:rsid w:val="00303FB8"/>
    <w:rsid w:val="00316018"/>
    <w:rsid w:val="003337D5"/>
    <w:rsid w:val="00333817"/>
    <w:rsid w:val="00335BC1"/>
    <w:rsid w:val="00337D78"/>
    <w:rsid w:val="00342C74"/>
    <w:rsid w:val="00367FCF"/>
    <w:rsid w:val="003717F2"/>
    <w:rsid w:val="00383310"/>
    <w:rsid w:val="003A2797"/>
    <w:rsid w:val="003B1BC8"/>
    <w:rsid w:val="003B2D4F"/>
    <w:rsid w:val="003D20CC"/>
    <w:rsid w:val="003D3CBF"/>
    <w:rsid w:val="003F6564"/>
    <w:rsid w:val="00415686"/>
    <w:rsid w:val="00440FD2"/>
    <w:rsid w:val="00450205"/>
    <w:rsid w:val="004524CE"/>
    <w:rsid w:val="00476E6B"/>
    <w:rsid w:val="004836D1"/>
    <w:rsid w:val="00487F49"/>
    <w:rsid w:val="004B1797"/>
    <w:rsid w:val="004C6E33"/>
    <w:rsid w:val="004D6E6C"/>
    <w:rsid w:val="004E70B7"/>
    <w:rsid w:val="004F7FC6"/>
    <w:rsid w:val="005007B8"/>
    <w:rsid w:val="00506577"/>
    <w:rsid w:val="0050738B"/>
    <w:rsid w:val="005110AD"/>
    <w:rsid w:val="00511454"/>
    <w:rsid w:val="00522A9E"/>
    <w:rsid w:val="005442E4"/>
    <w:rsid w:val="005473C8"/>
    <w:rsid w:val="005500A0"/>
    <w:rsid w:val="00550480"/>
    <w:rsid w:val="005568BC"/>
    <w:rsid w:val="00574229"/>
    <w:rsid w:val="005D3AA7"/>
    <w:rsid w:val="005D403C"/>
    <w:rsid w:val="005E06D9"/>
    <w:rsid w:val="005F0A40"/>
    <w:rsid w:val="005F75C7"/>
    <w:rsid w:val="006500BD"/>
    <w:rsid w:val="00677E80"/>
    <w:rsid w:val="00680F26"/>
    <w:rsid w:val="0069235E"/>
    <w:rsid w:val="006B711E"/>
    <w:rsid w:val="006C0EC9"/>
    <w:rsid w:val="006D00D0"/>
    <w:rsid w:val="006F257B"/>
    <w:rsid w:val="006F544C"/>
    <w:rsid w:val="00735951"/>
    <w:rsid w:val="007624AF"/>
    <w:rsid w:val="007645B4"/>
    <w:rsid w:val="007774E9"/>
    <w:rsid w:val="0078014B"/>
    <w:rsid w:val="00783436"/>
    <w:rsid w:val="007838D9"/>
    <w:rsid w:val="00787970"/>
    <w:rsid w:val="007941AD"/>
    <w:rsid w:val="0079627F"/>
    <w:rsid w:val="007A4171"/>
    <w:rsid w:val="007B2A3A"/>
    <w:rsid w:val="007D35AB"/>
    <w:rsid w:val="007D59D5"/>
    <w:rsid w:val="007D664E"/>
    <w:rsid w:val="007F1579"/>
    <w:rsid w:val="007F58C6"/>
    <w:rsid w:val="0081511C"/>
    <w:rsid w:val="008348A7"/>
    <w:rsid w:val="00866E01"/>
    <w:rsid w:val="008711F6"/>
    <w:rsid w:val="00875C99"/>
    <w:rsid w:val="00876A35"/>
    <w:rsid w:val="008916FE"/>
    <w:rsid w:val="008A1507"/>
    <w:rsid w:val="008A656E"/>
    <w:rsid w:val="008B4B54"/>
    <w:rsid w:val="008C1140"/>
    <w:rsid w:val="008C61EB"/>
    <w:rsid w:val="008C66BF"/>
    <w:rsid w:val="008D1AC7"/>
    <w:rsid w:val="008E738A"/>
    <w:rsid w:val="0091463B"/>
    <w:rsid w:val="00924C40"/>
    <w:rsid w:val="0093429B"/>
    <w:rsid w:val="009348B8"/>
    <w:rsid w:val="00963A27"/>
    <w:rsid w:val="00991CF6"/>
    <w:rsid w:val="009A109C"/>
    <w:rsid w:val="009D4FAB"/>
    <w:rsid w:val="009F629F"/>
    <w:rsid w:val="00A2083A"/>
    <w:rsid w:val="00A223F3"/>
    <w:rsid w:val="00A27EA7"/>
    <w:rsid w:val="00A504BF"/>
    <w:rsid w:val="00AA1415"/>
    <w:rsid w:val="00AB7056"/>
    <w:rsid w:val="00AC13C8"/>
    <w:rsid w:val="00AD2083"/>
    <w:rsid w:val="00AD2905"/>
    <w:rsid w:val="00AD6CFA"/>
    <w:rsid w:val="00AF4749"/>
    <w:rsid w:val="00AF76E0"/>
    <w:rsid w:val="00B2544F"/>
    <w:rsid w:val="00B3796F"/>
    <w:rsid w:val="00B61DD6"/>
    <w:rsid w:val="00B80FCB"/>
    <w:rsid w:val="00B823D9"/>
    <w:rsid w:val="00B905F8"/>
    <w:rsid w:val="00BB3A2E"/>
    <w:rsid w:val="00BB5984"/>
    <w:rsid w:val="00BC11F4"/>
    <w:rsid w:val="00BC6F9A"/>
    <w:rsid w:val="00BD3D5E"/>
    <w:rsid w:val="00BE6EDA"/>
    <w:rsid w:val="00BF5FB9"/>
    <w:rsid w:val="00C71594"/>
    <w:rsid w:val="00C74E13"/>
    <w:rsid w:val="00CA61CE"/>
    <w:rsid w:val="00CB0D84"/>
    <w:rsid w:val="00CC7668"/>
    <w:rsid w:val="00CF5704"/>
    <w:rsid w:val="00D01CA0"/>
    <w:rsid w:val="00D1050F"/>
    <w:rsid w:val="00D1381D"/>
    <w:rsid w:val="00D14822"/>
    <w:rsid w:val="00D25131"/>
    <w:rsid w:val="00D27ED7"/>
    <w:rsid w:val="00D356C2"/>
    <w:rsid w:val="00D376A7"/>
    <w:rsid w:val="00D4235D"/>
    <w:rsid w:val="00D45732"/>
    <w:rsid w:val="00D52291"/>
    <w:rsid w:val="00D56506"/>
    <w:rsid w:val="00D80526"/>
    <w:rsid w:val="00D87C88"/>
    <w:rsid w:val="00DA4543"/>
    <w:rsid w:val="00DD39F1"/>
    <w:rsid w:val="00E1144D"/>
    <w:rsid w:val="00E53F0E"/>
    <w:rsid w:val="00E7532D"/>
    <w:rsid w:val="00E843C7"/>
    <w:rsid w:val="00EA16D7"/>
    <w:rsid w:val="00EA58DF"/>
    <w:rsid w:val="00EC0139"/>
    <w:rsid w:val="00EC1007"/>
    <w:rsid w:val="00EC5212"/>
    <w:rsid w:val="00ED77B8"/>
    <w:rsid w:val="00EF31D5"/>
    <w:rsid w:val="00EF32F8"/>
    <w:rsid w:val="00F100F8"/>
    <w:rsid w:val="00F47FF0"/>
    <w:rsid w:val="00F51851"/>
    <w:rsid w:val="00F762A4"/>
    <w:rsid w:val="00F81655"/>
    <w:rsid w:val="00F81ADA"/>
    <w:rsid w:val="00F83F36"/>
    <w:rsid w:val="00F96136"/>
    <w:rsid w:val="00FC3818"/>
    <w:rsid w:val="00FC6E6D"/>
    <w:rsid w:val="00FE01A8"/>
    <w:rsid w:val="00FE0CDD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84035"/>
  <w15:chartTrackingRefBased/>
  <w15:docId w15:val="{CF33E530-6C09-4C50-8ACE-4BF4ADBD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color w:val="00008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color w:val="000080"/>
      <w:sz w:val="24"/>
    </w:rPr>
  </w:style>
  <w:style w:type="paragraph" w:styleId="Textodebalo">
    <w:name w:val="Balloon Text"/>
    <w:basedOn w:val="Normal"/>
    <w:semiHidden/>
    <w:rsid w:val="00342C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E738A"/>
    <w:rPr>
      <w:sz w:val="28"/>
    </w:rPr>
  </w:style>
  <w:style w:type="character" w:styleId="TextodoEspaoReservado">
    <w:name w:val="Placeholder Text"/>
    <w:basedOn w:val="Fontepargpadro"/>
    <w:uiPriority w:val="99"/>
    <w:semiHidden/>
    <w:rsid w:val="00BB5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croscob\Downloads\FOLHA%20DE%20ABO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875BAEC2C4A6C903AB62CF036D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58E88-52C2-44FD-B33F-890CD50E2BD5}"/>
      </w:docPartPr>
      <w:docPartBody>
        <w:p w:rsidR="00000000" w:rsidRDefault="00B2440D">
          <w:pPr>
            <w:pStyle w:val="F92875BAEC2C4A6C903AB62CF036DA68"/>
          </w:pPr>
          <w:r w:rsidRPr="00BB5984">
            <w:rPr>
              <w:rStyle w:val="TextodoEspaoReservado"/>
              <w:u w:val="single"/>
            </w:rPr>
            <w:t>Clique ou toque aqui para inserir o texto.</w:t>
          </w:r>
        </w:p>
      </w:docPartBody>
    </w:docPart>
    <w:docPart>
      <w:docPartPr>
        <w:name w:val="13951EE43F354D7C8C12D44FD40B8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5ABC7-69A2-4E0D-AA22-3646F4CBDEFF}"/>
      </w:docPartPr>
      <w:docPartBody>
        <w:p w:rsidR="00000000" w:rsidRDefault="000F4F84">
          <w:pPr>
            <w:pStyle w:val="13951EE43F354D7C8C12D44FD40B84E0"/>
          </w:pPr>
          <w:r w:rsidRPr="00BB5984">
            <w:rPr>
              <w:rStyle w:val="TextodoEspaoReservado"/>
              <w:u w:val="single"/>
            </w:rPr>
            <w:t>Clique ou toque aqui para inserir o texto.</w:t>
          </w:r>
        </w:p>
      </w:docPartBody>
    </w:docPart>
    <w:docPart>
      <w:docPartPr>
        <w:name w:val="7F8DF2B98F334E7B87834331F1E52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17CC2-9B90-4B00-BA55-7393AC6C8CE9}"/>
      </w:docPartPr>
      <w:docPartBody>
        <w:p w:rsidR="00000000" w:rsidRDefault="000F4F84">
          <w:pPr>
            <w:pStyle w:val="7F8DF2B98F334E7B87834331F1E52372"/>
          </w:pPr>
          <w:r w:rsidRPr="00BB5984">
            <w:rPr>
              <w:rStyle w:val="TextodoEspaoReservado"/>
              <w:u w:val="single"/>
            </w:rPr>
            <w:t>Clique ou toque aqui para inserir o texto.</w:t>
          </w:r>
        </w:p>
      </w:docPartBody>
    </w:docPart>
    <w:docPart>
      <w:docPartPr>
        <w:name w:val="D553B87BF6144596AC6757A566241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1299F-3948-4D29-8DA4-7563174D3913}"/>
      </w:docPartPr>
      <w:docPartBody>
        <w:p w:rsidR="00000000" w:rsidRDefault="00B2440D">
          <w:pPr>
            <w:pStyle w:val="D553B87BF6144596AC6757A566241D17"/>
          </w:pPr>
          <w:r w:rsidRPr="00BB5984">
            <w:rPr>
              <w:rStyle w:val="TextodoEspaoReservado"/>
              <w:u w:val="single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F92875BAEC2C4A6C903AB62CF036DA68">
    <w:name w:val="F92875BAEC2C4A6C903AB62CF036DA68"/>
  </w:style>
  <w:style w:type="paragraph" w:customStyle="1" w:styleId="13951EE43F354D7C8C12D44FD40B84E0">
    <w:name w:val="13951EE43F354D7C8C12D44FD40B84E0"/>
  </w:style>
  <w:style w:type="paragraph" w:customStyle="1" w:styleId="7F8DF2B98F334E7B87834331F1E52372">
    <w:name w:val="7F8DF2B98F334E7B87834331F1E52372"/>
  </w:style>
  <w:style w:type="paragraph" w:customStyle="1" w:styleId="D553B87BF6144596AC6757A566241D17">
    <w:name w:val="D553B87BF6144596AC6757A566241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31D6-85FB-49B6-9338-4B3B0681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ABONO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Ana Carla Dalben Azeredo Croscob</dc:creator>
  <cp:keywords/>
  <cp:lastModifiedBy>Ana Carla Dalben Azeredo Croscob</cp:lastModifiedBy>
  <cp:revision>1</cp:revision>
  <cp:lastPrinted>2012-11-27T15:30:00Z</cp:lastPrinted>
  <dcterms:created xsi:type="dcterms:W3CDTF">2019-08-07T18:02:00Z</dcterms:created>
  <dcterms:modified xsi:type="dcterms:W3CDTF">2019-08-07T18:03:00Z</dcterms:modified>
</cp:coreProperties>
</file>